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1D" w:rsidRDefault="00121424">
      <w:bookmarkStart w:id="0" w:name="_GoBack"/>
      <w:bookmarkEnd w:id="0"/>
      <w:r>
        <w:t>附件一</w:t>
      </w:r>
    </w:p>
    <w:tbl>
      <w:tblPr>
        <w:tblW w:w="101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2023"/>
        <w:gridCol w:w="1974"/>
        <w:gridCol w:w="4546"/>
      </w:tblGrid>
      <w:tr w:rsidR="0058441D">
        <w:tblPrEx>
          <w:tblCellMar>
            <w:top w:w="0" w:type="dxa"/>
            <w:bottom w:w="0" w:type="dxa"/>
          </w:tblCellMar>
        </w:tblPrEx>
        <w:trPr>
          <w:cantSplit/>
          <w:trHeight w:hRule="exact" w:val="1023"/>
          <w:jc w:val="center"/>
        </w:trPr>
        <w:tc>
          <w:tcPr>
            <w:tcW w:w="10191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41D" w:rsidRDefault="0012142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學年度編制內現職國民中學及國小教師參加本土語文（閩客）語言能力認證完成測驗報名費補助申請表</w:t>
            </w:r>
          </w:p>
        </w:tc>
      </w:tr>
      <w:tr w:rsidR="0058441D">
        <w:tblPrEx>
          <w:tblCellMar>
            <w:top w:w="0" w:type="dxa"/>
            <w:bottom w:w="0" w:type="dxa"/>
          </w:tblCellMar>
        </w:tblPrEx>
        <w:trPr>
          <w:cantSplit/>
          <w:trHeight w:val="496"/>
          <w:jc w:val="center"/>
        </w:trPr>
        <w:tc>
          <w:tcPr>
            <w:tcW w:w="164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41D" w:rsidRDefault="00121424">
            <w:pPr>
              <w:spacing w:line="48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Cs w:val="24"/>
              </w:rPr>
              <w:t>名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41D" w:rsidRDefault="0058441D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41D" w:rsidRDefault="00121424">
            <w:pPr>
              <w:spacing w:line="48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校名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41D" w:rsidRDefault="0058441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441D">
        <w:tblPrEx>
          <w:tblCellMar>
            <w:top w:w="0" w:type="dxa"/>
            <w:bottom w:w="0" w:type="dxa"/>
          </w:tblCellMar>
        </w:tblPrEx>
        <w:trPr>
          <w:cantSplit/>
          <w:trHeight w:val="518"/>
          <w:jc w:val="center"/>
        </w:trPr>
        <w:tc>
          <w:tcPr>
            <w:tcW w:w="164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41D" w:rsidRDefault="00121424">
            <w:pPr>
              <w:spacing w:line="48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性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Cs w:val="24"/>
              </w:rPr>
              <w:t>別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41D" w:rsidRDefault="00121424">
            <w:pPr>
              <w:spacing w:line="48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Cs w:val="24"/>
              </w:rPr>
              <w:t>男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Cs w:val="24"/>
              </w:rPr>
              <w:t>女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41D" w:rsidRDefault="00121424">
            <w:pPr>
              <w:spacing w:line="48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41D" w:rsidRDefault="0058441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441D">
        <w:tblPrEx>
          <w:tblCellMar>
            <w:top w:w="0" w:type="dxa"/>
            <w:bottom w:w="0" w:type="dxa"/>
          </w:tblCellMar>
        </w:tblPrEx>
        <w:trPr>
          <w:cantSplit/>
          <w:trHeight w:val="3975"/>
          <w:jc w:val="center"/>
        </w:trPr>
        <w:tc>
          <w:tcPr>
            <w:tcW w:w="164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41D" w:rsidRDefault="00121424">
            <w:pPr>
              <w:spacing w:line="48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參加本土語文能力認證考試之類別</w:t>
            </w:r>
          </w:p>
        </w:tc>
        <w:tc>
          <w:tcPr>
            <w:tcW w:w="8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41D" w:rsidRDefault="00121424">
            <w:pPr>
              <w:spacing w:line="48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教育部委請國立臺灣師範大學辦理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年度第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次閩南語語言認證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(B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或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C)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卷，報名費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元。</w:t>
            </w:r>
          </w:p>
          <w:p w:rsidR="0058441D" w:rsidRDefault="00121424">
            <w:pPr>
              <w:spacing w:line="48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國立成功大學辦理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2023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年秋季全民台語認證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級，</w:t>
            </w:r>
          </w:p>
          <w:p w:rsidR="0058441D" w:rsidRDefault="00121424">
            <w:pPr>
              <w:spacing w:line="48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報名費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元。</w:t>
            </w:r>
          </w:p>
          <w:p w:rsidR="0058441D" w:rsidRDefault="00121424">
            <w:pPr>
              <w:spacing w:line="48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客家委員會辦理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次客語能力認證中高級，報名費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元。</w:t>
            </w:r>
          </w:p>
          <w:p w:rsidR="0058441D" w:rsidRDefault="0058441D">
            <w:pPr>
              <w:spacing w:line="480" w:lineRule="exact"/>
              <w:jc w:val="both"/>
            </w:pPr>
          </w:p>
        </w:tc>
      </w:tr>
      <w:tr w:rsidR="0058441D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10191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41D" w:rsidRDefault="00121424">
            <w:pPr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申請資料附件</w:t>
            </w:r>
          </w:p>
        </w:tc>
      </w:tr>
      <w:tr w:rsidR="0058441D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  <w:jc w:val="center"/>
        </w:trPr>
        <w:tc>
          <w:tcPr>
            <w:tcW w:w="10191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41D" w:rsidRDefault="00121424">
            <w:pPr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報名費收據正本或影本。</w:t>
            </w:r>
          </w:p>
        </w:tc>
      </w:tr>
      <w:tr w:rsidR="0058441D">
        <w:tblPrEx>
          <w:tblCellMar>
            <w:top w:w="0" w:type="dxa"/>
            <w:bottom w:w="0" w:type="dxa"/>
          </w:tblCellMar>
        </w:tblPrEx>
        <w:trPr>
          <w:cantSplit/>
          <w:trHeight w:hRule="exact" w:val="5921"/>
          <w:jc w:val="center"/>
        </w:trPr>
        <w:tc>
          <w:tcPr>
            <w:tcW w:w="10191" w:type="dxa"/>
            <w:gridSpan w:val="4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41D" w:rsidRDefault="0058441D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8441D" w:rsidRDefault="0058441D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8441D" w:rsidRDefault="0058441D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8441D" w:rsidRDefault="0058441D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8441D" w:rsidRDefault="0058441D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8441D" w:rsidRDefault="0058441D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8441D" w:rsidRDefault="0058441D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8441D" w:rsidRDefault="0058441D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8441D" w:rsidRDefault="0058441D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8441D" w:rsidRDefault="0058441D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8441D" w:rsidRDefault="0058441D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58441D" w:rsidRDefault="0058441D">
            <w:pPr>
              <w:spacing w:line="240" w:lineRule="atLeast"/>
              <w:ind w:left="1042" w:hanging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58441D" w:rsidRDefault="0058441D">
            <w:pPr>
              <w:spacing w:line="240" w:lineRule="atLeas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8441D" w:rsidRDefault="0058441D">
            <w:pPr>
              <w:spacing w:line="240" w:lineRule="atLeas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8441D" w:rsidRDefault="00121424">
            <w:pPr>
              <w:spacing w:line="240" w:lineRule="atLeas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申請者簽名確認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__________________</w:t>
            </w:r>
          </w:p>
          <w:p w:rsidR="0058441D" w:rsidRDefault="00121424">
            <w:pPr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本案經費補助請於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日前提出，逾期不予受理。</w:t>
            </w:r>
          </w:p>
        </w:tc>
      </w:tr>
    </w:tbl>
    <w:p w:rsidR="0058441D" w:rsidRDefault="0058441D"/>
    <w:sectPr w:rsidR="0058441D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24" w:rsidRDefault="00121424">
      <w:r>
        <w:separator/>
      </w:r>
    </w:p>
  </w:endnote>
  <w:endnote w:type="continuationSeparator" w:id="0">
    <w:p w:rsidR="00121424" w:rsidRDefault="0012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24" w:rsidRDefault="00121424">
      <w:r>
        <w:rPr>
          <w:color w:val="000000"/>
        </w:rPr>
        <w:separator/>
      </w:r>
    </w:p>
  </w:footnote>
  <w:footnote w:type="continuationSeparator" w:id="0">
    <w:p w:rsidR="00121424" w:rsidRDefault="00121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441D"/>
    <w:rsid w:val="00121424"/>
    <w:rsid w:val="0058441D"/>
    <w:rsid w:val="00E2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1571E-C87D-4FDC-8457-6F203FEF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2023-12-12T01:04:00Z</dcterms:created>
  <dcterms:modified xsi:type="dcterms:W3CDTF">2023-12-12T01:04:00Z</dcterms:modified>
</cp:coreProperties>
</file>